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9E" w:rsidRDefault="00B8229E" w:rsidP="00641560">
      <w:pPr>
        <w:jc w:val="center"/>
        <w:rPr>
          <w:b/>
          <w:u w:val="single"/>
          <w:lang w:val="en-US"/>
        </w:rPr>
      </w:pPr>
    </w:p>
    <w:p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default" r:id="rId7"/>
          <w:footerReference w:type="default" r:id="rId8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lastRenderedPageBreak/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на Министерския съвет</w:t>
      </w:r>
      <w:r w:rsidRPr="00E5174D">
        <w:rPr>
          <w:b/>
          <w:i/>
        </w:rPr>
        <w:t xml:space="preserve"> от 20</w:t>
      </w:r>
      <w:r>
        <w:rPr>
          <w:b/>
          <w:i/>
        </w:rPr>
        <w:t>22 </w:t>
      </w:r>
      <w:r w:rsidRPr="00E5174D">
        <w:rPr>
          <w:b/>
          <w:i/>
        </w:rPr>
        <w:t>г.</w:t>
      </w:r>
    </w:p>
    <w:p w:rsidR="00B8229E" w:rsidRDefault="00B8229E" w:rsidP="003B0837">
      <w:pPr>
        <w:jc w:val="center"/>
        <w:rPr>
          <w:b/>
          <w:i/>
        </w:rPr>
      </w:pPr>
    </w:p>
    <w:p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:rsidR="00B8229E" w:rsidRDefault="00B8229E" w:rsidP="002B0347">
      <w:pPr>
        <w:jc w:val="both"/>
      </w:pPr>
    </w:p>
    <w:p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:rsidR="00B8229E" w:rsidRPr="00D2781A" w:rsidRDefault="00B8229E" w:rsidP="00302595">
      <w:pPr>
        <w:jc w:val="right"/>
        <w:rPr>
          <w:sz w:val="20"/>
          <w:szCs w:val="20"/>
        </w:rPr>
      </w:pPr>
    </w:p>
    <w:p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D2781A">
        <w:rPr>
          <w:lang w:val="en-US"/>
        </w:rPr>
        <w:t>______</w:t>
      </w:r>
      <w:r>
        <w:t>___</w:t>
      </w:r>
      <w:r w:rsidRPr="00D2781A">
        <w:rPr>
          <w:lang w:val="en-US"/>
        </w:rPr>
        <w:t>______</w:t>
      </w:r>
      <w:r w:rsidRPr="00D2781A">
        <w:t xml:space="preserve">____, </w:t>
      </w:r>
    </w:p>
    <w:p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:rsidR="00B8229E" w:rsidRPr="00FD2B97" w:rsidRDefault="00B8229E" w:rsidP="00DA03DC">
      <w:pPr>
        <w:rPr>
          <w:sz w:val="16"/>
          <w:szCs w:val="16"/>
        </w:rPr>
      </w:pPr>
    </w:p>
    <w:p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 за общественополезна дейност, чиито представители да участват в състав</w:t>
      </w:r>
      <w:r w:rsidR="00086A03">
        <w:t>а на Комитета за наблюдение на п</w:t>
      </w:r>
      <w:r>
        <w:t xml:space="preserve">рограма </w:t>
      </w:r>
      <w:r w:rsidR="00244D89" w:rsidRPr="00DC5D7D">
        <w:t>„</w:t>
      </w:r>
      <w:r w:rsidR="00B87449">
        <w:t>Научни изследвания, иновации и дигитализация за интелигентна трансформация</w:t>
      </w:r>
      <w:r w:rsidR="00086A03">
        <w:t>“ 2021-2027</w:t>
      </w:r>
      <w:r w:rsidR="00B87449">
        <w:t xml:space="preserve"> г.</w:t>
      </w:r>
      <w:r w:rsidR="00086A03">
        <w:t>;</w:t>
      </w:r>
    </w:p>
    <w:p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 xml:space="preserve">ръководителя на административното звено, което е определено за управляващ орган на </w:t>
      </w:r>
      <w:r w:rsidR="00DC5B58">
        <w:t>п</w:t>
      </w:r>
      <w:r>
        <w:t xml:space="preserve">рограма </w:t>
      </w:r>
      <w:r w:rsidR="00244D89" w:rsidRPr="00DC5D7D">
        <w:t>„</w:t>
      </w:r>
      <w:r w:rsidR="00B87449">
        <w:t>Научни изследвания, иновации и дигитализация за интелигентна трансформация</w:t>
      </w:r>
      <w:r w:rsidR="00DC5B58">
        <w:t>“ 2021-2027</w:t>
      </w:r>
      <w:r w:rsidR="00B87449">
        <w:t xml:space="preserve"> г</w:t>
      </w:r>
      <w:bookmarkStart w:id="0" w:name="_GoBack"/>
      <w:bookmarkEnd w:id="0"/>
      <w:r w:rsidR="00DC5B58">
        <w:t>.</w:t>
      </w:r>
    </w:p>
    <w:p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8229E" w:rsidRPr="004659D5" w:rsidRDefault="00367E05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0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92" w:rsidRDefault="000D1B92">
      <w:r>
        <w:separator/>
      </w:r>
    </w:p>
  </w:endnote>
  <w:endnote w:type="continuationSeparator" w:id="0">
    <w:p w:rsidR="000D1B92" w:rsidRDefault="000D1B92">
      <w:r>
        <w:continuationSeparator/>
      </w:r>
    </w:p>
  </w:endnote>
  <w:endnote w:type="continuationNotice" w:id="1">
    <w:p w:rsidR="000D1B92" w:rsidRDefault="000D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92" w:rsidRDefault="000D1B92">
      <w:r>
        <w:separator/>
      </w:r>
    </w:p>
  </w:footnote>
  <w:footnote w:type="continuationSeparator" w:id="0">
    <w:p w:rsidR="000D1B92" w:rsidRDefault="000D1B92">
      <w:r>
        <w:continuationSeparator/>
      </w:r>
    </w:p>
  </w:footnote>
  <w:footnote w:type="continuationNotice" w:id="1">
    <w:p w:rsidR="000D1B92" w:rsidRDefault="000D1B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E" w:rsidRDefault="00B8229E" w:rsidP="00F816DF">
    <w:pPr>
      <w:jc w:val="right"/>
      <w:rPr>
        <w:i/>
      </w:rPr>
    </w:pPr>
  </w:p>
  <w:p w:rsidR="00B8229E" w:rsidRDefault="00367E05" w:rsidP="00302595">
    <w:pPr>
      <w:tabs>
        <w:tab w:val="left" w:pos="4890"/>
        <w:tab w:val="left" w:pos="5295"/>
      </w:tabs>
      <w:rPr>
        <w:i/>
      </w:rPr>
    </w:pPr>
    <w:r>
      <w:rPr>
        <w:i/>
        <w:noProof/>
        <w:lang w:val="en-US" w:eastAsia="en-US"/>
      </w:rPr>
      <w:drawing>
        <wp:inline distT="0" distB="0" distL="0" distR="0" wp14:anchorId="2A38890A">
          <wp:extent cx="20097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>
      <w:rPr>
        <w:i/>
        <w:noProof/>
        <w:lang w:val="en-US" w:eastAsia="en-US"/>
      </w:rPr>
      <w:drawing>
        <wp:inline distT="0" distB="0" distL="0" distR="0">
          <wp:extent cx="1781175" cy="476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29E" w:rsidRDefault="00B8229E" w:rsidP="00F816DF">
    <w:pPr>
      <w:jc w:val="right"/>
      <w:rPr>
        <w:i/>
      </w:rPr>
    </w:pPr>
  </w:p>
  <w:p w:rsidR="00244D89" w:rsidRDefault="00B8229E" w:rsidP="00244D89">
    <w:pPr>
      <w:jc w:val="right"/>
    </w:pPr>
    <w:r w:rsidRPr="00161F88">
      <w:rPr>
        <w:i/>
      </w:rPr>
      <w:t xml:space="preserve">Приложение № </w:t>
    </w:r>
    <w:r w:rsidR="00E26126">
      <w:rPr>
        <w:i/>
      </w:rPr>
      <w:t>3</w:t>
    </w:r>
    <w:r w:rsidRPr="00161F88">
      <w:rPr>
        <w:i/>
      </w:rPr>
      <w:t xml:space="preserve"> </w:t>
    </w:r>
  </w:p>
  <w:p w:rsidR="00B8229E" w:rsidRDefault="00B8229E" w:rsidP="00F816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86A03"/>
    <w:rsid w:val="000915C0"/>
    <w:rsid w:val="000A7206"/>
    <w:rsid w:val="000B2020"/>
    <w:rsid w:val="000D1B92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44D89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3CD5"/>
    <w:rsid w:val="002E5DBC"/>
    <w:rsid w:val="002E5F5F"/>
    <w:rsid w:val="002F470D"/>
    <w:rsid w:val="002F4AEB"/>
    <w:rsid w:val="00302595"/>
    <w:rsid w:val="003051A0"/>
    <w:rsid w:val="00312E11"/>
    <w:rsid w:val="0031729C"/>
    <w:rsid w:val="003621B5"/>
    <w:rsid w:val="00367E0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24BCF"/>
    <w:rsid w:val="00461491"/>
    <w:rsid w:val="00463AD2"/>
    <w:rsid w:val="004659D5"/>
    <w:rsid w:val="004710EE"/>
    <w:rsid w:val="00475188"/>
    <w:rsid w:val="00476262"/>
    <w:rsid w:val="00495026"/>
    <w:rsid w:val="00495B12"/>
    <w:rsid w:val="004A720A"/>
    <w:rsid w:val="004A7437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31C3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30228"/>
    <w:rsid w:val="008335EC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75D9"/>
    <w:rsid w:val="00B80750"/>
    <w:rsid w:val="00B8229E"/>
    <w:rsid w:val="00B87449"/>
    <w:rsid w:val="00B87564"/>
    <w:rsid w:val="00BA0485"/>
    <w:rsid w:val="00BA4CA8"/>
    <w:rsid w:val="00BB22C4"/>
    <w:rsid w:val="00BC2998"/>
    <w:rsid w:val="00BC521F"/>
    <w:rsid w:val="00BD62D6"/>
    <w:rsid w:val="00BE56CC"/>
    <w:rsid w:val="00C00FF8"/>
    <w:rsid w:val="00C36E0B"/>
    <w:rsid w:val="00C53B97"/>
    <w:rsid w:val="00C54D34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C5B58"/>
    <w:rsid w:val="00DD060B"/>
    <w:rsid w:val="00DD477F"/>
    <w:rsid w:val="00DD5D83"/>
    <w:rsid w:val="00E01814"/>
    <w:rsid w:val="00E06911"/>
    <w:rsid w:val="00E11600"/>
    <w:rsid w:val="00E22C4C"/>
    <w:rsid w:val="00E26126"/>
    <w:rsid w:val="00E32ED2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6D0E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Angelina Stoianova</cp:lastModifiedBy>
  <cp:revision>2</cp:revision>
  <cp:lastPrinted>2019-07-04T10:08:00Z</cp:lastPrinted>
  <dcterms:created xsi:type="dcterms:W3CDTF">2022-11-23T12:25:00Z</dcterms:created>
  <dcterms:modified xsi:type="dcterms:W3CDTF">2022-11-23T12:25:00Z</dcterms:modified>
</cp:coreProperties>
</file>